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ΕΡΩΤΗΣΗ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 xml:space="preserve">Προς </w:t>
      </w:r>
      <w:r>
        <w:rPr>
          <w:b/>
          <w:bCs/>
        </w:rPr>
        <w:t>τον Υπουργό Προστασίας του Πολίτη</w:t>
      </w:r>
    </w:p>
    <w:p>
      <w:pPr>
        <w:pStyle w:val="Normal"/>
        <w:tabs>
          <w:tab w:val="left" w:pos="340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spacing w:lineRule="auto" w:line="240" w:before="0" w:after="0"/>
        <w:rPr/>
      </w:pPr>
      <w:r>
        <w:rPr>
          <w:b/>
          <w:bCs/>
        </w:rPr>
        <w:t>Θέμα:</w:t>
      </w:r>
      <w:r>
        <w:rPr/>
        <w:t>Προστασία του αστικού ιστού της Χώρας της Χίου</w:t>
      </w:r>
    </w:p>
    <w:p>
      <w:pPr>
        <w:pStyle w:val="Style18"/>
        <w:spacing w:lineRule="auto" w:line="240" w:before="0" w:after="0"/>
        <w:rPr/>
      </w:pPr>
      <w:r>
        <w:rPr/>
      </w:r>
    </w:p>
    <w:p>
      <w:pPr>
        <w:pStyle w:val="Style18"/>
        <w:tabs>
          <w:tab w:val="left" w:pos="279" w:leader="none"/>
        </w:tabs>
        <w:spacing w:lineRule="auto" w:line="240" w:before="0" w:after="0"/>
        <w:jc w:val="both"/>
        <w:rPr/>
      </w:pPr>
      <w:r>
        <w:rPr/>
        <w:tab/>
        <w:t>Στην Πυροσβεστική Υπηρεσία της Χίου,</w:t>
      </w:r>
      <w:r>
        <w:rPr>
          <w:lang w:val="el-GR"/>
        </w:rPr>
        <w:t xml:space="preserve"> </w:t>
      </w:r>
      <w:r>
        <w:rPr/>
        <w:t>που καλύπτει τις νήσους Χίο, Ψαρά και Οινούσσες, υπάρχει ο αστικός ιστός, που εκτείνεται από την περιοχή των Θυμιανών-Νεχωρ</w:t>
      </w:r>
      <w:r>
        <w:rPr/>
        <w:t>ί</w:t>
      </w:r>
      <w:r>
        <w:rPr/>
        <w:t>ου,νότιο τμήμα του νησιού μέχρι το Βροντάδο στο βόρειο τμήμα του νησιού.</w:t>
      </w:r>
    </w:p>
    <w:p>
      <w:pPr>
        <w:pStyle w:val="Style18"/>
        <w:tabs>
          <w:tab w:val="left" w:pos="279" w:leader="none"/>
        </w:tabs>
        <w:spacing w:lineRule="auto" w:line="240" w:before="0" w:after="0"/>
        <w:jc w:val="both"/>
        <w:rPr/>
      </w:pPr>
      <w:r>
        <w:rPr/>
        <w:tab/>
        <w:t xml:space="preserve">Στην περιοχή αυτή διαμένει το 60%των κατοίκων του νησιού, περίπου 30 με 35 </w:t>
      </w:r>
      <w:r>
        <w:rPr/>
        <w:t>χιλιάδες</w:t>
      </w:r>
      <w:r>
        <w:rPr/>
        <w:t xml:space="preserve"> άνθρωποι.</w:t>
      </w:r>
    </w:p>
    <w:p>
      <w:pPr>
        <w:pStyle w:val="Style18"/>
        <w:tabs>
          <w:tab w:val="left" w:pos="279" w:leader="none"/>
        </w:tabs>
        <w:spacing w:lineRule="auto" w:line="240" w:before="0" w:after="0"/>
        <w:jc w:val="both"/>
        <w:rPr/>
      </w:pPr>
      <w:r>
        <w:rPr/>
        <w:tab/>
        <w:t xml:space="preserve">Σε περίπτωση </w:t>
      </w:r>
      <w:r>
        <w:rPr>
          <w:lang w:val="el-GR"/>
        </w:rPr>
        <w:t xml:space="preserve">εκδήλωσης </w:t>
      </w:r>
      <w:r>
        <w:rPr/>
        <w:t xml:space="preserve">πυρκαγιάς </w:t>
      </w:r>
      <w:r>
        <w:rPr>
          <w:lang w:val="el-GR"/>
        </w:rPr>
        <w:t xml:space="preserve">εντός του αστικού ιστού </w:t>
      </w:r>
      <w:r>
        <w:rPr/>
        <w:t xml:space="preserve">δεν υπάρχει πυροσβεστικό όχημα </w:t>
      </w:r>
      <w:r>
        <w:rPr>
          <w:lang w:val="el-GR"/>
        </w:rPr>
        <w:t xml:space="preserve">χωρητικότητας </w:t>
      </w:r>
      <w:r>
        <w:rPr/>
        <w:t xml:space="preserve">5 τόνων </w:t>
      </w:r>
      <w:r>
        <w:rPr>
          <w:lang w:val="el-GR"/>
        </w:rPr>
        <w:t>νερού για πυρκαγιές αστικού τύπου</w:t>
      </w:r>
      <w:r>
        <w:rPr/>
        <w:t>,</w:t>
      </w:r>
      <w:r>
        <w:rPr>
          <w:lang w:val="el-GR"/>
        </w:rPr>
        <w:t xml:space="preserve"> προκειμένου</w:t>
      </w:r>
      <w:r>
        <w:rPr/>
        <w:t xml:space="preserve"> να αντιμετωπιστεί επαρκώς το </w:t>
      </w:r>
      <w:r>
        <w:rPr>
          <w:lang w:val="el-GR"/>
        </w:rPr>
        <w:t>συμβάν</w:t>
      </w:r>
      <w:r>
        <w:rPr/>
        <w:t xml:space="preserve">, δεδομένου ότι οι δρόμοι της πόλης είναι ως επί το πλείστον στενοί. </w:t>
      </w:r>
      <w:r>
        <w:rPr/>
        <w:t>Έ</w:t>
      </w:r>
      <w:r>
        <w:rPr/>
        <w:t xml:space="preserve">τσι χρησιμοποιούνται </w:t>
      </w:r>
      <w:r>
        <w:rPr>
          <w:lang w:val="el-GR"/>
        </w:rPr>
        <w:t>ά</w:t>
      </w:r>
      <w:r>
        <w:rPr/>
        <w:t>λ</w:t>
      </w:r>
      <w:r>
        <w:rPr>
          <w:lang w:val="el-GR"/>
        </w:rPr>
        <w:t>λου</w:t>
      </w:r>
      <w:r>
        <w:rPr/>
        <w:t xml:space="preserve"> </w:t>
      </w:r>
      <w:r>
        <w:rPr>
          <w:lang w:val="el-GR"/>
        </w:rPr>
        <w:t xml:space="preserve">τύπου </w:t>
      </w:r>
      <w:r>
        <w:rPr/>
        <w:t>οχήματα,</w:t>
      </w:r>
      <w:r>
        <w:rPr>
          <w:lang w:val="el-GR"/>
        </w:rPr>
        <w:t xml:space="preserve"> </w:t>
      </w:r>
      <w:r>
        <w:rPr/>
        <w:t>με αποτέλεσμα να γίνεται σπατάλη ανθρωπίνων δυνάμεων και μέσων.</w:t>
      </w:r>
    </w:p>
    <w:p>
      <w:pPr>
        <w:pStyle w:val="Style18"/>
        <w:spacing w:lineRule="auto" w:line="240" w:before="0" w:after="0"/>
        <w:jc w:val="both"/>
        <w:rPr/>
      </w:pPr>
      <w:r>
        <w:rPr/>
      </w:r>
    </w:p>
    <w:p>
      <w:pPr>
        <w:pStyle w:val="Style18"/>
        <w:spacing w:lineRule="auto" w:line="240" w:before="0" w:after="0"/>
        <w:jc w:val="both"/>
        <w:rPr/>
      </w:pPr>
      <w:r>
        <w:rPr>
          <w:b/>
          <w:bCs/>
        </w:rPr>
        <w:t xml:space="preserve">Ερωτάται ο κ Υπουργός, </w:t>
      </w:r>
      <w:r>
        <w:rPr>
          <w:b w:val="false"/>
          <w:bCs w:val="false"/>
        </w:rPr>
        <w:t>τ</w:t>
      </w:r>
      <w:r>
        <w:rPr/>
        <w:t xml:space="preserve">ι μέτρα προτίθεται να πάρει </w:t>
      </w:r>
      <w:r>
        <w:rPr>
          <w:lang w:val="el-GR"/>
        </w:rPr>
        <w:t xml:space="preserve">η κυβέρνηση </w:t>
      </w:r>
      <w:r>
        <w:rPr/>
        <w:t>για να ενισχυθεί η Π.Υ. Χίου,</w:t>
      </w:r>
      <w:r>
        <w:rPr>
          <w:lang w:val="el-GR"/>
        </w:rPr>
        <w:t xml:space="preserve"> </w:t>
      </w:r>
      <w:r>
        <w:rPr/>
        <w:t xml:space="preserve">με </w:t>
      </w:r>
      <w:r>
        <w:rPr>
          <w:lang w:val="el-GR"/>
        </w:rPr>
        <w:t xml:space="preserve">όχημα αστικού τύπου χωρητικότητας </w:t>
      </w:r>
      <w:r>
        <w:rPr/>
        <w:t xml:space="preserve">5 </w:t>
      </w:r>
      <w:r>
        <w:rPr>
          <w:lang w:val="el-GR"/>
        </w:rPr>
        <w:t xml:space="preserve">τόνων νερού. </w:t>
      </w:r>
    </w:p>
    <w:p>
      <w:pPr>
        <w:pStyle w:val="Style18"/>
        <w:spacing w:lineRule="auto" w:line="240" w:before="0" w:after="0"/>
        <w:jc w:val="both"/>
        <w:rPr>
          <w:lang w:val="el-GR"/>
        </w:rPr>
      </w:pPr>
      <w:r>
        <w:rPr/>
      </w:r>
    </w:p>
    <w:p>
      <w:pPr>
        <w:pStyle w:val="Style18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/>
      </w:pPr>
      <w:r>
        <w:rPr>
          <w:lang w:val="el-GR"/>
        </w:rPr>
        <w:t>Οι Βουλευτές</w:t>
      </w:r>
    </w:p>
    <w:p>
      <w:pPr>
        <w:pStyle w:val="Style18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  <w:lang w:val="el-GR"/>
        </w:rPr>
        <w:t>Κομνηνάκα Μαρία</w:t>
      </w:r>
    </w:p>
    <w:p>
      <w:pPr>
        <w:pStyle w:val="Style18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  <w:lang w:val="el-GR"/>
        </w:rPr>
        <w:t>Παπαναστάσης Νίκος</w:t>
      </w:r>
    </w:p>
    <w:p>
      <w:pPr>
        <w:pStyle w:val="Style18"/>
        <w:widowControl/>
        <w:suppressAutoHyphens w:val="true"/>
        <w:kinsoku w:val="true"/>
        <w:overflowPunct w:val="true"/>
        <w:autoSpaceDE w:val="true"/>
        <w:bidi w:val="0"/>
        <w:spacing w:lineRule="auto" w:line="360" w:before="0" w:after="0"/>
        <w:ind w:left="4535" w:right="0" w:hanging="0"/>
        <w:jc w:val="center"/>
        <w:rPr>
          <w:b/>
          <w:b/>
          <w:bCs/>
        </w:rPr>
      </w:pPr>
      <w:r>
        <w:rPr>
          <w:b/>
          <w:bCs/>
          <w:lang w:val="el-GR"/>
        </w:rPr>
        <w:t>Παφίλης Θανάσης</w:t>
      </w:r>
    </w:p>
    <w:p>
      <w:pPr>
        <w:pStyle w:val="Style18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8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ΕΡΩΤΗΣΗ</Template>
  <TotalTime>13</TotalTime>
  <Application>LibreOffice/5.1.6.2$Linux_x86 LibreOffice_project/10m0$Build-2</Application>
  <Pages>1</Pages>
  <Words>173</Words>
  <Characters>1049</Characters>
  <CharactersWithSpaces>1211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2020-06-23T13:28:10Z</dcterms:created>
  <dc:creator/>
  <dc:description/>
  <dc:language>el-GR</dc:language>
  <cp:lastModifiedBy/>
  <dcterms:modified xsi:type="dcterms:W3CDTF">2020-06-23T13:42:06Z</dcterms:modified>
  <cp:revision>2</cp:revision>
  <dc:subject/>
  <dc:title>ΕΡΩΤΗΣΗ</dc:title>
</cp:coreProperties>
</file>